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A8E8B" w14:textId="631404DF" w:rsidR="00F47C8A" w:rsidRPr="00AE7C7C" w:rsidRDefault="00567FDE" w:rsidP="00F47C8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\</w:t>
      </w:r>
      <w:bookmarkStart w:id="0" w:name="_GoBack"/>
      <w:bookmarkEnd w:id="0"/>
    </w:p>
    <w:p w14:paraId="48BB3619" w14:textId="77777777" w:rsidR="00F47C8A" w:rsidRPr="0078684C" w:rsidRDefault="00F47C8A" w:rsidP="00F47C8A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161024" behindDoc="1" locked="0" layoutInCell="1" allowOverlap="1" wp14:anchorId="02C31C0D" wp14:editId="1217C0F8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69</w:t>
      </w:r>
    </w:p>
    <w:p w14:paraId="5117417C" w14:textId="77777777" w:rsidR="004B1FAD" w:rsidRPr="00A270E9" w:rsidRDefault="004B1FAD" w:rsidP="004B1FAD">
      <w:pPr>
        <w:pStyle w:val="Heading1"/>
      </w:pPr>
      <w:r w:rsidRPr="00A270E9">
        <w:t>Peer Consultation Process</w:t>
      </w:r>
    </w:p>
    <w:p w14:paraId="04381B2D" w14:textId="77777777" w:rsidR="004B1FAD" w:rsidRPr="000210DF" w:rsidRDefault="004B1FAD" w:rsidP="00120D3F">
      <w:pPr>
        <w:pStyle w:val="BodyText"/>
      </w:pPr>
      <w:r w:rsidRPr="000C510F">
        <w:rPr>
          <w:noProof/>
        </w:rPr>
        <w:drawing>
          <wp:anchor distT="0" distB="0" distL="114300" distR="114300" simplePos="0" relativeHeight="251908096" behindDoc="0" locked="0" layoutInCell="1" allowOverlap="1" wp14:anchorId="34529DF3" wp14:editId="0BFE1DDB">
            <wp:simplePos x="0" y="0"/>
            <wp:positionH relativeFrom="column">
              <wp:posOffset>-133350</wp:posOffset>
            </wp:positionH>
            <wp:positionV relativeFrom="paragraph">
              <wp:posOffset>5080</wp:posOffset>
            </wp:positionV>
            <wp:extent cx="1741170" cy="1820545"/>
            <wp:effectExtent l="0" t="0" r="11430" b="8255"/>
            <wp:wrapTight wrapText="bothSides">
              <wp:wrapPolygon edited="0">
                <wp:start x="0" y="0"/>
                <wp:lineTo x="0" y="21397"/>
                <wp:lineTo x="21427" y="21397"/>
                <wp:lineTo x="21427" y="0"/>
                <wp:lineTo x="0" y="0"/>
              </wp:wrapPolygon>
            </wp:wrapTight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0DF">
        <w:t>In Chapter 4</w:t>
      </w:r>
      <w:r>
        <w:t>,</w:t>
      </w:r>
      <w:r w:rsidRPr="000210DF">
        <w:t xml:space="preserve"> you learned that even with a focus on setting an environment for positive behaviors, sometimes there are disruptions that need to be addressed. Giving young people a chance to talk through issues and come to mutually agreeable solutions will empower them to solve problems on their own and will create a safe environment for all youth.</w:t>
      </w:r>
    </w:p>
    <w:p w14:paraId="77773AC0" w14:textId="77777777" w:rsidR="004B1FAD" w:rsidRPr="000210DF" w:rsidRDefault="004B1FAD" w:rsidP="00120D3F">
      <w:pPr>
        <w:pStyle w:val="Body-AllItalic"/>
      </w:pPr>
      <w:r w:rsidRPr="000210DF">
        <w:rPr>
          <w:b/>
        </w:rPr>
        <w:t>Directions</w:t>
      </w:r>
      <w:r w:rsidRPr="006128C8">
        <w:rPr>
          <w:b/>
        </w:rPr>
        <w:t>:</w:t>
      </w:r>
      <w:r w:rsidRPr="000210DF">
        <w:t xml:space="preserve"> This process is designed to allow a group of people to discuss an issue in a productive, non-confrontational way.</w:t>
      </w:r>
      <w:r>
        <w:t xml:space="preserve"> </w:t>
      </w:r>
      <w:r w:rsidRPr="000210DF">
        <w:t>This can be an issue for one person, between two people</w:t>
      </w:r>
      <w:r>
        <w:t>,</w:t>
      </w:r>
      <w:r w:rsidRPr="000210DF">
        <w:t xml:space="preserve"> or among many in the group. The process has been successful with people of all ages, as it gives young people a chance for their voices to be heard, as well as allowing adults a forum for uninterrupted sharing. There are many variations on peer consultation (sometimes called </w:t>
      </w:r>
      <w:r w:rsidRPr="006128C8">
        <w:t>mediation</w:t>
      </w:r>
      <w:r w:rsidRPr="000210DF">
        <w:t>)</w:t>
      </w:r>
      <w:r>
        <w:t>,</w:t>
      </w:r>
      <w:r w:rsidRPr="000210DF">
        <w:t xml:space="preserve"> so you should structure this in </w:t>
      </w:r>
      <w:r>
        <w:t>the</w:t>
      </w:r>
      <w:r w:rsidRPr="000210DF">
        <w:t xml:space="preserve"> way that work</w:t>
      </w:r>
      <w:r>
        <w:t xml:space="preserve">s best for your program and </w:t>
      </w:r>
      <w:r w:rsidRPr="000210DF">
        <w:t xml:space="preserve">youth who attend. </w:t>
      </w:r>
    </w:p>
    <w:p w14:paraId="3415DACD" w14:textId="77777777" w:rsidR="004B1FAD" w:rsidRPr="009339E2" w:rsidRDefault="004B1FAD" w:rsidP="00DE0C0D">
      <w:pPr>
        <w:pStyle w:val="BodyText"/>
        <w:spacing w:before="240"/>
        <w:rPr>
          <w:b/>
          <w:sz w:val="26"/>
          <w:szCs w:val="26"/>
        </w:rPr>
      </w:pPr>
      <w:r w:rsidRPr="009339E2">
        <w:rPr>
          <w:b/>
          <w:sz w:val="26"/>
          <w:szCs w:val="26"/>
        </w:rPr>
        <w:t>The Roles</w:t>
      </w:r>
    </w:p>
    <w:p w14:paraId="4577B879" w14:textId="77777777" w:rsidR="004B1FAD" w:rsidRPr="000210DF" w:rsidRDefault="004B1FAD" w:rsidP="009339E2">
      <w:pPr>
        <w:pStyle w:val="ListParagraph25"/>
        <w:ind w:left="0"/>
      </w:pPr>
      <w:r w:rsidRPr="003A01D2">
        <w:rPr>
          <w:b/>
        </w:rPr>
        <w:t>The Coordinator/Timekeeper.</w:t>
      </w:r>
      <w:r w:rsidRPr="000210DF">
        <w:rPr>
          <w:b/>
          <w:i/>
        </w:rPr>
        <w:t xml:space="preserve"> </w:t>
      </w:r>
      <w:r w:rsidRPr="000210DF">
        <w:t>In all cases, you should designate or let the group choose a coordinator</w:t>
      </w:r>
      <w:r w:rsidRPr="000210DF">
        <w:rPr>
          <w:i/>
        </w:rPr>
        <w:t xml:space="preserve"> </w:t>
      </w:r>
      <w:r w:rsidRPr="000210DF">
        <w:t>or</w:t>
      </w:r>
      <w:r w:rsidRPr="000210DF">
        <w:rPr>
          <w:i/>
        </w:rPr>
        <w:t xml:space="preserve"> </w:t>
      </w:r>
      <w:r w:rsidRPr="000210DF">
        <w:t xml:space="preserve">timekeeper. The coordinator/timekeeper will notify all involved </w:t>
      </w:r>
      <w:r>
        <w:t>of</w:t>
      </w:r>
      <w:r w:rsidRPr="000210DF">
        <w:t xml:space="preserve"> the start and end time of each </w:t>
      </w:r>
      <w:r>
        <w:t>two-</w:t>
      </w:r>
      <w:r w:rsidRPr="000210DF">
        <w:t xml:space="preserve">minute segment. It is important for the group to not interrupt the individual as </w:t>
      </w:r>
      <w:r>
        <w:t>he or she is</w:t>
      </w:r>
      <w:r w:rsidRPr="000210DF">
        <w:t xml:space="preserve"> explaining the issue or problem</w:t>
      </w:r>
      <w:r>
        <w:t>,</w:t>
      </w:r>
      <w:r w:rsidRPr="000210DF">
        <w:t xml:space="preserve"> and a coordinator can be critical</w:t>
      </w:r>
      <w:r>
        <w:t>ly useful in reinforcing this</w:t>
      </w:r>
      <w:r w:rsidRPr="000210DF">
        <w:t xml:space="preserve">. </w:t>
      </w:r>
    </w:p>
    <w:p w14:paraId="1CECD72C" w14:textId="77777777" w:rsidR="004B1FAD" w:rsidRPr="000210DF" w:rsidRDefault="004B1FAD" w:rsidP="009339E2">
      <w:pPr>
        <w:pStyle w:val="ListParagraph25"/>
        <w:ind w:left="0"/>
      </w:pPr>
      <w:r w:rsidRPr="003A01D2">
        <w:rPr>
          <w:b/>
        </w:rPr>
        <w:t>The Consultant/Mediator.</w:t>
      </w:r>
      <w:r w:rsidRPr="000210DF">
        <w:t xml:space="preserve"> In some cases, you may also wish to have one person serve as the consultant/mediator.</w:t>
      </w:r>
      <w:r>
        <w:t xml:space="preserve"> </w:t>
      </w:r>
      <w:r w:rsidRPr="000210DF">
        <w:t>The individual or group will ask questions to clarify and resolve the issue and may lead the group in a brainstorming session for alternative solutions. It is possible to structure this so that the group acts as a coordinated mediator where everyone asks questions</w:t>
      </w:r>
      <w:r>
        <w:t>,</w:t>
      </w:r>
      <w:r w:rsidRPr="000210DF">
        <w:t xml:space="preserve"> but often it is helpful to have one person </w:t>
      </w:r>
      <w:r>
        <w:t>who</w:t>
      </w:r>
      <w:r w:rsidRPr="000210DF">
        <w:t xml:space="preserve"> facilitates the process. </w:t>
      </w:r>
    </w:p>
    <w:p w14:paraId="450764F6" w14:textId="77777777" w:rsidR="004B1FAD" w:rsidRPr="000210DF" w:rsidRDefault="004B1FAD" w:rsidP="009339E2">
      <w:pPr>
        <w:pStyle w:val="ListParagraph25"/>
        <w:ind w:left="0"/>
      </w:pPr>
      <w:r w:rsidRPr="003A01D2">
        <w:rPr>
          <w:b/>
        </w:rPr>
        <w:t>The Listener(s)</w:t>
      </w:r>
      <w:r w:rsidRPr="003A01D2">
        <w:t>.</w:t>
      </w:r>
      <w:r w:rsidRPr="000210DF">
        <w:t xml:space="preserve"> In some cases, you may wish to do this as a small group. If two young people have a disagreement, for example, it may be best for those two to work with a timekeeper, a consultant, and one objective listener to solve the problem. Sometimes setting up a safe zone (also known as a </w:t>
      </w:r>
      <w:r w:rsidRPr="006128C8">
        <w:rPr>
          <w:i/>
        </w:rPr>
        <w:t>mediation center</w:t>
      </w:r>
      <w:r>
        <w:t xml:space="preserve"> or </w:t>
      </w:r>
      <w:r w:rsidRPr="006128C8">
        <w:rPr>
          <w:i/>
        </w:rPr>
        <w:t>peace corner</w:t>
      </w:r>
      <w:r w:rsidRPr="000210DF">
        <w:t>) in the program space where youth can resolve these issues is beneficial. Other times, you may wish to go through this process as a larger group. In this case, you will likely have a group of listeners who will both listen and ask questions to help resolve the issue.</w:t>
      </w:r>
    </w:p>
    <w:p w14:paraId="47B91120" w14:textId="77777777" w:rsidR="004B1FAD" w:rsidRPr="009339E2" w:rsidRDefault="004B1FAD" w:rsidP="004E379A">
      <w:pPr>
        <w:pStyle w:val="BodyText"/>
        <w:rPr>
          <w:b/>
          <w:sz w:val="26"/>
          <w:szCs w:val="26"/>
        </w:rPr>
      </w:pPr>
      <w:r w:rsidRPr="009339E2">
        <w:rPr>
          <w:b/>
          <w:sz w:val="26"/>
          <w:szCs w:val="26"/>
        </w:rPr>
        <w:t>The Rules</w:t>
      </w:r>
    </w:p>
    <w:p w14:paraId="21D2D7B6" w14:textId="77777777" w:rsidR="004B1FAD" w:rsidRPr="000210DF" w:rsidRDefault="004B1FAD" w:rsidP="004E379A">
      <w:pPr>
        <w:pStyle w:val="ListBullet"/>
      </w:pPr>
      <w:r w:rsidRPr="000210DF">
        <w:t xml:space="preserve">Use active listening to understand. </w:t>
      </w:r>
    </w:p>
    <w:p w14:paraId="30AA27DA" w14:textId="77777777" w:rsidR="004B1FAD" w:rsidRPr="000210DF" w:rsidRDefault="004B1FAD" w:rsidP="004E379A">
      <w:pPr>
        <w:pStyle w:val="ListBullet"/>
      </w:pPr>
      <w:r w:rsidRPr="000210DF">
        <w:t>Show respect when someone else is speaking by being silent and letting them finish.</w:t>
      </w:r>
    </w:p>
    <w:p w14:paraId="0AC79BA8" w14:textId="77777777" w:rsidR="004B1FAD" w:rsidRPr="000210DF" w:rsidRDefault="004B1FAD" w:rsidP="004E379A">
      <w:pPr>
        <w:pStyle w:val="ListBullet"/>
      </w:pPr>
      <w:r w:rsidRPr="000210DF">
        <w:t>Remain objective. Describe what happened and how it made you feel.</w:t>
      </w:r>
    </w:p>
    <w:p w14:paraId="26AB3E1F" w14:textId="77777777" w:rsidR="004B1FAD" w:rsidRPr="000210DF" w:rsidRDefault="004B1FAD" w:rsidP="004E379A">
      <w:pPr>
        <w:pStyle w:val="ListBullet"/>
      </w:pPr>
      <w:r w:rsidRPr="000210DF">
        <w:t>Use “I statements” to describe your feelings. For example, “I felt angry when you knocked me down during basketball.”</w:t>
      </w:r>
    </w:p>
    <w:p w14:paraId="127AE6AF" w14:textId="77777777" w:rsidR="009339E2" w:rsidRDefault="009339E2">
      <w:pPr>
        <w:spacing w:after="200"/>
        <w:rPr>
          <w:b/>
        </w:rPr>
      </w:pPr>
      <w:r>
        <w:rPr>
          <w:b/>
        </w:rPr>
        <w:br w:type="page"/>
      </w:r>
    </w:p>
    <w:p w14:paraId="0FF07CA0" w14:textId="77777777" w:rsidR="004B1FAD" w:rsidRPr="009339E2" w:rsidRDefault="004B1FAD" w:rsidP="004E379A">
      <w:pPr>
        <w:pStyle w:val="BodyText"/>
        <w:rPr>
          <w:b/>
          <w:sz w:val="26"/>
          <w:szCs w:val="26"/>
        </w:rPr>
      </w:pPr>
      <w:r w:rsidRPr="009339E2">
        <w:rPr>
          <w:b/>
          <w:sz w:val="26"/>
          <w:szCs w:val="26"/>
        </w:rPr>
        <w:lastRenderedPageBreak/>
        <w:t>The Process</w:t>
      </w:r>
    </w:p>
    <w:tbl>
      <w:tblPr>
        <w:tblStyle w:val="TableWithGray"/>
        <w:tblW w:w="5000" w:type="pct"/>
        <w:tblLook w:val="04A0" w:firstRow="1" w:lastRow="0" w:firstColumn="1" w:lastColumn="0" w:noHBand="0" w:noVBand="1"/>
      </w:tblPr>
      <w:tblGrid>
        <w:gridCol w:w="1346"/>
        <w:gridCol w:w="3150"/>
        <w:gridCol w:w="5569"/>
      </w:tblGrid>
      <w:tr w:rsidR="004B1FAD" w:rsidRPr="000210DF" w14:paraId="107CAA23" w14:textId="77777777" w:rsidTr="0012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top"/>
          </w:tcPr>
          <w:p w14:paraId="17E9D0AE" w14:textId="77777777" w:rsidR="004B1FAD" w:rsidRPr="001A6829" w:rsidRDefault="004B1FAD" w:rsidP="00120D3F">
            <w:pPr>
              <w:pStyle w:val="TableHeader"/>
              <w:rPr>
                <w:color w:val="000000" w:themeColor="text1"/>
              </w:rPr>
            </w:pPr>
            <w:r w:rsidRPr="001A6829">
              <w:rPr>
                <w:color w:val="000000" w:themeColor="text1"/>
              </w:rPr>
              <w:t>1 minute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top"/>
          </w:tcPr>
          <w:p w14:paraId="7FF772C8" w14:textId="77777777" w:rsidR="004B1FAD" w:rsidRPr="001A6829" w:rsidRDefault="004B1FAD" w:rsidP="00120D3F">
            <w:pPr>
              <w:pStyle w:val="TableHeader"/>
              <w:rPr>
                <w:color w:val="000000" w:themeColor="text1"/>
              </w:rPr>
            </w:pPr>
            <w:r w:rsidRPr="001A6829">
              <w:rPr>
                <w:color w:val="000000" w:themeColor="text1"/>
              </w:rPr>
              <w:t>Introduction</w:t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top"/>
          </w:tcPr>
          <w:p w14:paraId="52FB5F1C" w14:textId="77777777" w:rsidR="004B1FAD" w:rsidRPr="001A6829" w:rsidRDefault="004B1FAD" w:rsidP="00120D3F">
            <w:pPr>
              <w:pStyle w:val="TableHeader"/>
              <w:rPr>
                <w:color w:val="000000" w:themeColor="text1"/>
                <w:spacing w:val="-2"/>
              </w:rPr>
            </w:pPr>
            <w:r w:rsidRPr="001A6829">
              <w:rPr>
                <w:color w:val="000000" w:themeColor="text1"/>
                <w:spacing w:val="-2"/>
              </w:rPr>
              <w:t>The timekeeper and consultant review the process and rules.</w:t>
            </w:r>
          </w:p>
        </w:tc>
      </w:tr>
      <w:tr w:rsidR="004B1FAD" w:rsidRPr="000210DF" w14:paraId="3CDFD0E0" w14:textId="77777777" w:rsidTr="00120D3F">
        <w:tc>
          <w:tcPr>
            <w:tcW w:w="1346" w:type="dxa"/>
            <w:tcBorders>
              <w:top w:val="single" w:sz="4" w:space="0" w:color="000000" w:themeColor="text1"/>
            </w:tcBorders>
            <w:vAlign w:val="top"/>
          </w:tcPr>
          <w:p w14:paraId="1997C8F3" w14:textId="77777777" w:rsidR="004B1FAD" w:rsidRPr="000210DF" w:rsidRDefault="004B1FAD" w:rsidP="00120D3F">
            <w:pPr>
              <w:pStyle w:val="Table-TextFL"/>
            </w:pPr>
            <w:r w:rsidRPr="000210DF">
              <w:t>2 minutes</w:t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  <w:vAlign w:val="top"/>
          </w:tcPr>
          <w:p w14:paraId="6F04C9A6" w14:textId="77777777" w:rsidR="004B1FAD" w:rsidRPr="000210DF" w:rsidRDefault="004B1FAD" w:rsidP="00120D3F">
            <w:pPr>
              <w:pStyle w:val="Table-TextFL"/>
            </w:pPr>
            <w:r w:rsidRPr="000210DF">
              <w:t>Sharing</w:t>
            </w:r>
          </w:p>
        </w:tc>
        <w:tc>
          <w:tcPr>
            <w:tcW w:w="5569" w:type="dxa"/>
            <w:tcBorders>
              <w:top w:val="single" w:sz="4" w:space="0" w:color="000000" w:themeColor="text1"/>
            </w:tcBorders>
            <w:vAlign w:val="top"/>
          </w:tcPr>
          <w:p w14:paraId="25B8C810" w14:textId="77777777" w:rsidR="004B1FAD" w:rsidRPr="000210DF" w:rsidRDefault="004B1FAD" w:rsidP="00120D3F">
            <w:pPr>
              <w:pStyle w:val="Table-TextFL"/>
            </w:pPr>
            <w:r w:rsidRPr="000210DF">
              <w:t>The individual(s) with issue explain</w:t>
            </w:r>
            <w:r>
              <w:t>(</w:t>
            </w:r>
            <w:r w:rsidRPr="000210DF">
              <w:t>s</w:t>
            </w:r>
            <w:r>
              <w:t>)</w:t>
            </w:r>
            <w:r w:rsidRPr="000210DF">
              <w:t xml:space="preserve"> the issue to the group (</w:t>
            </w:r>
            <w:r w:rsidRPr="000210DF">
              <w:rPr>
                <w:i/>
              </w:rPr>
              <w:t>group does not talk</w:t>
            </w:r>
            <w:r w:rsidRPr="000210DF">
              <w:t xml:space="preserve">). The individual(s) should explain their version of what happened and how it made them feel. </w:t>
            </w:r>
          </w:p>
        </w:tc>
      </w:tr>
      <w:tr w:rsidR="004B1FAD" w:rsidRPr="000210DF" w14:paraId="7AB7BEBB" w14:textId="77777777" w:rsidTr="00120D3F">
        <w:tc>
          <w:tcPr>
            <w:tcW w:w="1346" w:type="dxa"/>
            <w:vAlign w:val="top"/>
          </w:tcPr>
          <w:p w14:paraId="715CEAA7" w14:textId="77777777" w:rsidR="004B1FAD" w:rsidRPr="000210DF" w:rsidRDefault="004B1FAD" w:rsidP="00120D3F">
            <w:pPr>
              <w:pStyle w:val="Table-TextFL"/>
            </w:pPr>
            <w:r w:rsidRPr="000210DF">
              <w:t>2 minutes</w:t>
            </w:r>
          </w:p>
        </w:tc>
        <w:tc>
          <w:tcPr>
            <w:tcW w:w="3150" w:type="dxa"/>
            <w:vAlign w:val="top"/>
          </w:tcPr>
          <w:p w14:paraId="14A2FB3C" w14:textId="77777777" w:rsidR="004B1FAD" w:rsidRPr="000210DF" w:rsidRDefault="004B1FAD" w:rsidP="00120D3F">
            <w:pPr>
              <w:pStyle w:val="Table-TextFL"/>
            </w:pPr>
            <w:r w:rsidRPr="000210DF">
              <w:t>Clarifying and Additional Information</w:t>
            </w:r>
          </w:p>
        </w:tc>
        <w:tc>
          <w:tcPr>
            <w:tcW w:w="5569" w:type="dxa"/>
            <w:vAlign w:val="top"/>
          </w:tcPr>
          <w:p w14:paraId="4B8CFC4C" w14:textId="77777777" w:rsidR="004B1FAD" w:rsidRPr="000210DF" w:rsidRDefault="004B1FAD" w:rsidP="00120D3F">
            <w:pPr>
              <w:pStyle w:val="Table-TextFL"/>
            </w:pPr>
            <w:r w:rsidRPr="000210DF">
              <w:t>Group can ask individual(s) clarifying question</w:t>
            </w:r>
            <w:r>
              <w:t>s</w:t>
            </w:r>
            <w:r w:rsidRPr="000210DF">
              <w:t xml:space="preserve"> to fully understand the issue</w:t>
            </w:r>
            <w:r>
              <w:t>.</w:t>
            </w:r>
          </w:p>
        </w:tc>
      </w:tr>
      <w:tr w:rsidR="004B1FAD" w:rsidRPr="000210DF" w14:paraId="2CBE0695" w14:textId="77777777" w:rsidTr="00120D3F">
        <w:tc>
          <w:tcPr>
            <w:tcW w:w="1346" w:type="dxa"/>
            <w:vAlign w:val="top"/>
          </w:tcPr>
          <w:p w14:paraId="761D04F1" w14:textId="77777777" w:rsidR="004B1FAD" w:rsidRPr="000210DF" w:rsidRDefault="004B1FAD" w:rsidP="00120D3F">
            <w:pPr>
              <w:pStyle w:val="Table-TextFL"/>
            </w:pPr>
            <w:r w:rsidRPr="000210DF">
              <w:t>2 minutes</w:t>
            </w:r>
          </w:p>
        </w:tc>
        <w:tc>
          <w:tcPr>
            <w:tcW w:w="3150" w:type="dxa"/>
            <w:vAlign w:val="top"/>
          </w:tcPr>
          <w:p w14:paraId="525378E0" w14:textId="77777777" w:rsidR="004B1FAD" w:rsidRPr="000210DF" w:rsidRDefault="004B1FAD" w:rsidP="00120D3F">
            <w:pPr>
              <w:pStyle w:val="Table-TextFL"/>
            </w:pPr>
            <w:r w:rsidRPr="000210DF">
              <w:t>Defining the Issue</w:t>
            </w:r>
          </w:p>
        </w:tc>
        <w:tc>
          <w:tcPr>
            <w:tcW w:w="5569" w:type="dxa"/>
            <w:vAlign w:val="top"/>
          </w:tcPr>
          <w:p w14:paraId="675115CB" w14:textId="77777777" w:rsidR="004B1FAD" w:rsidRPr="000210DF" w:rsidRDefault="004B1FAD" w:rsidP="00120D3F">
            <w:pPr>
              <w:pStyle w:val="Table-TextFL"/>
            </w:pPr>
            <w:r w:rsidRPr="000210DF">
              <w:t>The consultant/mediator restates the issue and details as he or she understan</w:t>
            </w:r>
            <w:r>
              <w:t>ds</w:t>
            </w:r>
            <w:r w:rsidRPr="000210DF">
              <w:t xml:space="preserve"> it. </w:t>
            </w:r>
          </w:p>
        </w:tc>
      </w:tr>
      <w:tr w:rsidR="004B1FAD" w:rsidRPr="000210DF" w14:paraId="4B2B23B8" w14:textId="77777777" w:rsidTr="00120D3F">
        <w:tc>
          <w:tcPr>
            <w:tcW w:w="1346" w:type="dxa"/>
            <w:vAlign w:val="top"/>
          </w:tcPr>
          <w:p w14:paraId="110F42F2" w14:textId="77777777" w:rsidR="004B1FAD" w:rsidRPr="000210DF" w:rsidRDefault="004B1FAD" w:rsidP="00120D3F">
            <w:pPr>
              <w:pStyle w:val="Table-TextFL"/>
            </w:pPr>
            <w:r w:rsidRPr="000210DF">
              <w:t xml:space="preserve">2 minutes </w:t>
            </w:r>
          </w:p>
        </w:tc>
        <w:tc>
          <w:tcPr>
            <w:tcW w:w="3150" w:type="dxa"/>
            <w:vAlign w:val="top"/>
          </w:tcPr>
          <w:p w14:paraId="1187F5F7" w14:textId="77777777" w:rsidR="004B1FAD" w:rsidRPr="000210DF" w:rsidRDefault="004B1FAD" w:rsidP="00120D3F">
            <w:pPr>
              <w:pStyle w:val="Table-TextFL"/>
            </w:pPr>
            <w:r w:rsidRPr="000210DF">
              <w:t xml:space="preserve">Brainstorming Solutions Part </w:t>
            </w:r>
            <w:r>
              <w:t>1</w:t>
            </w:r>
          </w:p>
        </w:tc>
        <w:tc>
          <w:tcPr>
            <w:tcW w:w="5569" w:type="dxa"/>
            <w:vAlign w:val="top"/>
          </w:tcPr>
          <w:p w14:paraId="27F3B31D" w14:textId="77777777" w:rsidR="004B1FAD" w:rsidRPr="000210DF" w:rsidRDefault="004B1FAD" w:rsidP="00120D3F">
            <w:pPr>
              <w:pStyle w:val="Table-TextFL"/>
            </w:pPr>
            <w:r w:rsidRPr="000210DF">
              <w:t>The individual(s) describe any strategies they have used so far to resolve the issue and the reasons those strategies have not worked (</w:t>
            </w:r>
            <w:r w:rsidRPr="000210DF">
              <w:rPr>
                <w:i/>
              </w:rPr>
              <w:t>group does not talk</w:t>
            </w:r>
            <w:r w:rsidRPr="000210DF">
              <w:t>). The individual</w:t>
            </w:r>
            <w:r>
              <w:t>(s)</w:t>
            </w:r>
            <w:r w:rsidRPr="000210DF">
              <w:t xml:space="preserve"> may also describe any other strategies not yet tried that they think may solve the issue.</w:t>
            </w:r>
          </w:p>
        </w:tc>
      </w:tr>
      <w:tr w:rsidR="004B1FAD" w:rsidRPr="000210DF" w14:paraId="4320A482" w14:textId="77777777" w:rsidTr="00120D3F">
        <w:tc>
          <w:tcPr>
            <w:tcW w:w="1346" w:type="dxa"/>
            <w:vAlign w:val="top"/>
          </w:tcPr>
          <w:p w14:paraId="51062EEC" w14:textId="77777777" w:rsidR="004B1FAD" w:rsidRPr="000210DF" w:rsidRDefault="004B1FAD" w:rsidP="00120D3F">
            <w:pPr>
              <w:pStyle w:val="Table-TextFL"/>
            </w:pPr>
            <w:r w:rsidRPr="000210DF">
              <w:t>2 minutes</w:t>
            </w:r>
          </w:p>
        </w:tc>
        <w:tc>
          <w:tcPr>
            <w:tcW w:w="3150" w:type="dxa"/>
            <w:vAlign w:val="top"/>
          </w:tcPr>
          <w:p w14:paraId="7542EED8" w14:textId="77777777" w:rsidR="004B1FAD" w:rsidRPr="000210DF" w:rsidRDefault="004B1FAD" w:rsidP="00120D3F">
            <w:pPr>
              <w:pStyle w:val="Table-TextFL"/>
            </w:pPr>
            <w:r w:rsidRPr="000210DF">
              <w:t>Brainstorming Solutions Part 2</w:t>
            </w:r>
          </w:p>
        </w:tc>
        <w:tc>
          <w:tcPr>
            <w:tcW w:w="5569" w:type="dxa"/>
            <w:vAlign w:val="top"/>
          </w:tcPr>
          <w:p w14:paraId="23D1CFE1" w14:textId="77777777" w:rsidR="004B1FAD" w:rsidRPr="000210DF" w:rsidRDefault="004B1FAD" w:rsidP="00120D3F">
            <w:pPr>
              <w:pStyle w:val="Table-TextFL"/>
            </w:pPr>
            <w:r w:rsidRPr="000210DF">
              <w:t xml:space="preserve">Listeners may suggest alternative solutions that the individual(s) have not tried yet. </w:t>
            </w:r>
          </w:p>
        </w:tc>
      </w:tr>
      <w:tr w:rsidR="004B1FAD" w:rsidRPr="000210DF" w14:paraId="44C44599" w14:textId="77777777" w:rsidTr="00120D3F">
        <w:tc>
          <w:tcPr>
            <w:tcW w:w="1346" w:type="dxa"/>
            <w:vAlign w:val="top"/>
          </w:tcPr>
          <w:p w14:paraId="5653EACA" w14:textId="77777777" w:rsidR="004B1FAD" w:rsidRPr="000210DF" w:rsidRDefault="004B1FAD" w:rsidP="00120D3F">
            <w:pPr>
              <w:pStyle w:val="Table-TextFL"/>
            </w:pPr>
            <w:r w:rsidRPr="000210DF">
              <w:t>2 minutes</w:t>
            </w:r>
          </w:p>
        </w:tc>
        <w:tc>
          <w:tcPr>
            <w:tcW w:w="3150" w:type="dxa"/>
            <w:vAlign w:val="top"/>
          </w:tcPr>
          <w:p w14:paraId="6C631FDF" w14:textId="77777777" w:rsidR="004B1FAD" w:rsidRPr="000210DF" w:rsidRDefault="004B1FAD" w:rsidP="00120D3F">
            <w:pPr>
              <w:pStyle w:val="Table-TextFL"/>
            </w:pPr>
            <w:r w:rsidRPr="000210DF">
              <w:t>Selecting a Solution</w:t>
            </w:r>
          </w:p>
        </w:tc>
        <w:tc>
          <w:tcPr>
            <w:tcW w:w="5569" w:type="dxa"/>
            <w:vAlign w:val="top"/>
          </w:tcPr>
          <w:p w14:paraId="31CA9BB5" w14:textId="77777777" w:rsidR="004B1FAD" w:rsidRPr="000210DF" w:rsidRDefault="004B1FAD" w:rsidP="00120D3F">
            <w:pPr>
              <w:pStyle w:val="Table-TextFL"/>
            </w:pPr>
            <w:r w:rsidRPr="000210DF">
              <w:t>The individual(s) may reflect on any strategies suggested by the listeners and discuss (</w:t>
            </w:r>
            <w:r>
              <w:t>one at a time</w:t>
            </w:r>
            <w:r w:rsidRPr="000210DF">
              <w:t xml:space="preserve">) which solution is best for all parties. The individual(s) should think through which solutions are best, which solutions will not work and why, and </w:t>
            </w:r>
            <w:r>
              <w:t>whether</w:t>
            </w:r>
            <w:r w:rsidRPr="000210DF">
              <w:t xml:space="preserve"> a compromise</w:t>
            </w:r>
            <w:r>
              <w:t xml:space="preserve"> is possible</w:t>
            </w:r>
            <w:r w:rsidRPr="000210DF">
              <w:t xml:space="preserve">. </w:t>
            </w:r>
          </w:p>
        </w:tc>
      </w:tr>
      <w:tr w:rsidR="004B1FAD" w:rsidRPr="000210DF" w14:paraId="53A71408" w14:textId="77777777" w:rsidTr="00120D3F">
        <w:tc>
          <w:tcPr>
            <w:tcW w:w="1346" w:type="dxa"/>
            <w:vAlign w:val="top"/>
          </w:tcPr>
          <w:p w14:paraId="38AEC610" w14:textId="77777777" w:rsidR="004B1FAD" w:rsidRPr="000210DF" w:rsidRDefault="004B1FAD" w:rsidP="00120D3F">
            <w:pPr>
              <w:pStyle w:val="Table-TextFL"/>
            </w:pPr>
            <w:r w:rsidRPr="000210DF">
              <w:t xml:space="preserve">1 minute </w:t>
            </w:r>
          </w:p>
        </w:tc>
        <w:tc>
          <w:tcPr>
            <w:tcW w:w="3150" w:type="dxa"/>
            <w:vAlign w:val="top"/>
          </w:tcPr>
          <w:p w14:paraId="23F13898" w14:textId="77777777" w:rsidR="004B1FAD" w:rsidRPr="000210DF" w:rsidRDefault="004B1FAD" w:rsidP="00120D3F">
            <w:pPr>
              <w:pStyle w:val="Table-TextFL"/>
            </w:pPr>
            <w:r w:rsidRPr="000210DF">
              <w:t xml:space="preserve">Closing </w:t>
            </w:r>
          </w:p>
        </w:tc>
        <w:tc>
          <w:tcPr>
            <w:tcW w:w="5569" w:type="dxa"/>
            <w:vAlign w:val="top"/>
          </w:tcPr>
          <w:p w14:paraId="7814DE75" w14:textId="77777777" w:rsidR="004B1FAD" w:rsidRPr="000210DF" w:rsidRDefault="004B1FAD" w:rsidP="00120D3F">
            <w:pPr>
              <w:pStyle w:val="Table-TextFL"/>
            </w:pPr>
            <w:r w:rsidRPr="000210DF">
              <w:t xml:space="preserve">The consultant/mediator should ask the individual(s) </w:t>
            </w:r>
            <w:r>
              <w:t>whether</w:t>
            </w:r>
            <w:r w:rsidRPr="000210DF">
              <w:t xml:space="preserve"> there is anything else they need and should thank them for participating in the process. </w:t>
            </w:r>
          </w:p>
        </w:tc>
      </w:tr>
    </w:tbl>
    <w:p w14:paraId="4BB8558A" w14:textId="77777777" w:rsidR="004B1FAD" w:rsidRDefault="004B1FAD" w:rsidP="004E379A">
      <w:pPr>
        <w:pStyle w:val="BodyText"/>
      </w:pPr>
    </w:p>
    <w:p w14:paraId="79B678C7" w14:textId="77777777" w:rsidR="004E379A" w:rsidRDefault="004E379A" w:rsidP="004E379A">
      <w:pPr>
        <w:pStyle w:val="BodyText"/>
      </w:pPr>
    </w:p>
    <w:p w14:paraId="68446ED7" w14:textId="77777777" w:rsidR="004E379A" w:rsidRPr="000210DF" w:rsidRDefault="004E379A" w:rsidP="004E379A">
      <w:pPr>
        <w:pStyle w:val="BodyText"/>
      </w:pPr>
    </w:p>
    <w:p w14:paraId="245D1462" w14:textId="77777777" w:rsidR="004B1FAD" w:rsidRPr="000210DF" w:rsidRDefault="004B1FAD" w:rsidP="004E379A">
      <w:pPr>
        <w:pStyle w:val="BodyText"/>
      </w:pPr>
      <w:r w:rsidRPr="000210DF">
        <w:br w:type="page"/>
      </w:r>
    </w:p>
    <w:p w14:paraId="21E3CB1F" w14:textId="77777777" w:rsidR="004B1FAD" w:rsidRPr="000D0D66" w:rsidRDefault="004B1FAD" w:rsidP="004E379A">
      <w:pPr>
        <w:pStyle w:val="BodyText"/>
        <w:rPr>
          <w:b/>
          <w:sz w:val="26"/>
          <w:szCs w:val="26"/>
        </w:rPr>
      </w:pPr>
      <w:r w:rsidRPr="000D0D66">
        <w:rPr>
          <w:b/>
          <w:sz w:val="26"/>
          <w:szCs w:val="26"/>
        </w:rPr>
        <w:lastRenderedPageBreak/>
        <w:t>Peer Mediation Worksheet</w:t>
      </w:r>
    </w:p>
    <w:tbl>
      <w:tblPr>
        <w:tblStyle w:val="Table-FillIn"/>
        <w:tblW w:w="5000" w:type="pct"/>
        <w:tblLook w:val="04A0" w:firstRow="1" w:lastRow="0" w:firstColumn="1" w:lastColumn="0" w:noHBand="0" w:noVBand="1"/>
      </w:tblPr>
      <w:tblGrid>
        <w:gridCol w:w="1452"/>
        <w:gridCol w:w="3359"/>
        <w:gridCol w:w="5254"/>
      </w:tblGrid>
      <w:tr w:rsidR="004B1FAD" w:rsidRPr="000210DF" w14:paraId="178C0885" w14:textId="77777777" w:rsidTr="00E6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1452" w:type="dxa"/>
            <w:tcBorders>
              <w:bottom w:val="single" w:sz="4" w:space="0" w:color="auto"/>
            </w:tcBorders>
            <w:shd w:val="clear" w:color="auto" w:fill="E6E6E6"/>
            <w:vAlign w:val="top"/>
          </w:tcPr>
          <w:p w14:paraId="3AF41DBB" w14:textId="77777777" w:rsidR="004B1FAD" w:rsidRPr="000210DF" w:rsidRDefault="004B1FAD" w:rsidP="00877DB6">
            <w:pPr>
              <w:pStyle w:val="Table-TextFL"/>
            </w:pPr>
            <w:r w:rsidRPr="000210DF">
              <w:t>1 minute</w:t>
            </w:r>
          </w:p>
          <w:p w14:paraId="422574FC" w14:textId="77777777" w:rsidR="004B1FAD" w:rsidRPr="000210DF" w:rsidRDefault="004B1FAD" w:rsidP="00877DB6">
            <w:pPr>
              <w:pStyle w:val="Table-TextFL"/>
            </w:pPr>
            <w:r w:rsidRPr="000210DF">
              <w:t>Consultant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E6E6E6"/>
            <w:vAlign w:val="top"/>
          </w:tcPr>
          <w:p w14:paraId="3205D086" w14:textId="77777777" w:rsidR="004B1FAD" w:rsidRPr="004E379A" w:rsidRDefault="004B1FAD" w:rsidP="00877DB6">
            <w:pPr>
              <w:pStyle w:val="Table-TextFL"/>
              <w:rPr>
                <w:b/>
              </w:rPr>
            </w:pPr>
            <w:r w:rsidRPr="004E379A">
              <w:rPr>
                <w:b/>
              </w:rPr>
              <w:t>Introduction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241D6A84" w14:textId="77777777" w:rsidR="004B1FAD" w:rsidRPr="000210DF" w:rsidRDefault="004B1FAD" w:rsidP="00877DB6">
            <w:pPr>
              <w:pStyle w:val="Table-TextFL"/>
            </w:pPr>
          </w:p>
        </w:tc>
      </w:tr>
      <w:tr w:rsidR="004B1FAD" w:rsidRPr="000210DF" w14:paraId="703B73E2" w14:textId="77777777" w:rsidTr="00E63C65">
        <w:trPr>
          <w:trHeight w:hRule="exact" w:val="1296"/>
        </w:trPr>
        <w:tc>
          <w:tcPr>
            <w:tcW w:w="1452" w:type="dxa"/>
            <w:tcBorders>
              <w:top w:val="single" w:sz="4" w:space="0" w:color="auto"/>
            </w:tcBorders>
            <w:shd w:val="clear" w:color="auto" w:fill="E6E6E6"/>
          </w:tcPr>
          <w:p w14:paraId="722FA37D" w14:textId="77777777" w:rsidR="004B1FAD" w:rsidRPr="000210DF" w:rsidRDefault="004B1FAD" w:rsidP="00877DB6">
            <w:pPr>
              <w:pStyle w:val="Table-TextFL"/>
            </w:pPr>
            <w:r w:rsidRPr="000210DF">
              <w:t>2 minutes</w:t>
            </w:r>
          </w:p>
          <w:p w14:paraId="289FF610" w14:textId="77777777" w:rsidR="004B1FAD" w:rsidRPr="000210DF" w:rsidRDefault="004B1FAD" w:rsidP="00877DB6">
            <w:pPr>
              <w:pStyle w:val="Table-TextFL"/>
            </w:pPr>
            <w:r w:rsidRPr="000210DF">
              <w:t>Individual(s)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shd w:val="clear" w:color="auto" w:fill="E6E6E6"/>
          </w:tcPr>
          <w:p w14:paraId="1BAF7CD6" w14:textId="77777777" w:rsidR="004B1FAD" w:rsidRPr="000210DF" w:rsidRDefault="004B1FAD" w:rsidP="00877DB6">
            <w:pPr>
              <w:pStyle w:val="Table-TextFL"/>
            </w:pPr>
            <w:r w:rsidRPr="004E379A">
              <w:rPr>
                <w:b/>
              </w:rPr>
              <w:t xml:space="preserve">Sharing: </w:t>
            </w:r>
            <w:r w:rsidRPr="000210DF">
              <w:t>Describe the issue and how it made you feel</w:t>
            </w:r>
          </w:p>
        </w:tc>
        <w:tc>
          <w:tcPr>
            <w:tcW w:w="5254" w:type="dxa"/>
            <w:tcBorders>
              <w:top w:val="single" w:sz="4" w:space="0" w:color="auto"/>
            </w:tcBorders>
          </w:tcPr>
          <w:p w14:paraId="3654D9FC" w14:textId="77777777" w:rsidR="004B1FAD" w:rsidRPr="000210DF" w:rsidRDefault="004B1FAD" w:rsidP="00877DB6">
            <w:pPr>
              <w:pStyle w:val="Table-TextFL"/>
            </w:pPr>
          </w:p>
        </w:tc>
      </w:tr>
      <w:tr w:rsidR="004B1FAD" w:rsidRPr="000210DF" w14:paraId="7D456930" w14:textId="77777777" w:rsidTr="00E63C65">
        <w:trPr>
          <w:trHeight w:hRule="exact" w:val="1296"/>
        </w:trPr>
        <w:tc>
          <w:tcPr>
            <w:tcW w:w="1452" w:type="dxa"/>
            <w:shd w:val="clear" w:color="auto" w:fill="E6E6E6"/>
          </w:tcPr>
          <w:p w14:paraId="33D98F0D" w14:textId="77777777" w:rsidR="004B1FAD" w:rsidRPr="000210DF" w:rsidRDefault="004B1FAD" w:rsidP="00877DB6">
            <w:pPr>
              <w:pStyle w:val="Table-TextFL"/>
            </w:pPr>
            <w:r w:rsidRPr="000210DF">
              <w:t>2 minutes</w:t>
            </w:r>
          </w:p>
          <w:p w14:paraId="3C51B991" w14:textId="1B35246C" w:rsidR="004B1FAD" w:rsidRPr="000210DF" w:rsidRDefault="004B1FAD" w:rsidP="00877DB6">
            <w:pPr>
              <w:pStyle w:val="Table-TextFL"/>
            </w:pPr>
            <w:r w:rsidRPr="000210DF">
              <w:t>Consultant, Individual(s)</w:t>
            </w:r>
            <w:r w:rsidR="0075256C">
              <w:t xml:space="preserve">, </w:t>
            </w:r>
            <w:r w:rsidRPr="000210DF">
              <w:t xml:space="preserve">Listener(s) </w:t>
            </w:r>
          </w:p>
        </w:tc>
        <w:tc>
          <w:tcPr>
            <w:tcW w:w="3359" w:type="dxa"/>
            <w:shd w:val="clear" w:color="auto" w:fill="E6E6E6"/>
          </w:tcPr>
          <w:p w14:paraId="2648D355" w14:textId="77777777" w:rsidR="004B1FAD" w:rsidRPr="000210DF" w:rsidRDefault="004B1FAD" w:rsidP="00877DB6">
            <w:pPr>
              <w:pStyle w:val="Table-TextFL"/>
            </w:pPr>
            <w:r w:rsidRPr="004E379A">
              <w:rPr>
                <w:b/>
              </w:rPr>
              <w:t>Clarifying and Additional Information:</w:t>
            </w:r>
            <w:r w:rsidRPr="000210DF">
              <w:t xml:space="preserve"> Ask questions to understand. </w:t>
            </w:r>
          </w:p>
        </w:tc>
        <w:tc>
          <w:tcPr>
            <w:tcW w:w="5254" w:type="dxa"/>
          </w:tcPr>
          <w:p w14:paraId="52E02DAF" w14:textId="77777777" w:rsidR="004B1FAD" w:rsidRPr="000210DF" w:rsidRDefault="004B1FAD" w:rsidP="00877DB6">
            <w:pPr>
              <w:pStyle w:val="Table-TextFL"/>
            </w:pPr>
          </w:p>
        </w:tc>
      </w:tr>
      <w:tr w:rsidR="004B1FAD" w:rsidRPr="000210DF" w14:paraId="34B0A841" w14:textId="77777777" w:rsidTr="00E63C65">
        <w:trPr>
          <w:trHeight w:hRule="exact" w:val="1296"/>
        </w:trPr>
        <w:tc>
          <w:tcPr>
            <w:tcW w:w="1452" w:type="dxa"/>
            <w:shd w:val="clear" w:color="auto" w:fill="E6E6E6"/>
          </w:tcPr>
          <w:p w14:paraId="6AE155BD" w14:textId="77777777" w:rsidR="004B1FAD" w:rsidRPr="000210DF" w:rsidRDefault="004B1FAD" w:rsidP="00877DB6">
            <w:pPr>
              <w:pStyle w:val="Table-TextFL"/>
            </w:pPr>
            <w:r w:rsidRPr="000210DF">
              <w:t>2 minutes</w:t>
            </w:r>
          </w:p>
          <w:p w14:paraId="61A324E0" w14:textId="77777777" w:rsidR="004B1FAD" w:rsidRPr="000210DF" w:rsidRDefault="004B1FAD" w:rsidP="00877DB6">
            <w:pPr>
              <w:pStyle w:val="Table-TextFL"/>
            </w:pPr>
            <w:r w:rsidRPr="000210DF">
              <w:t>Consultant</w:t>
            </w:r>
          </w:p>
        </w:tc>
        <w:tc>
          <w:tcPr>
            <w:tcW w:w="3359" w:type="dxa"/>
            <w:shd w:val="clear" w:color="auto" w:fill="E6E6E6"/>
          </w:tcPr>
          <w:p w14:paraId="4ACA90E6" w14:textId="77777777" w:rsidR="004B1FAD" w:rsidRPr="000210DF" w:rsidRDefault="004B1FAD" w:rsidP="00877DB6">
            <w:pPr>
              <w:pStyle w:val="Table-TextFL"/>
            </w:pPr>
            <w:r w:rsidRPr="004E379A">
              <w:rPr>
                <w:b/>
              </w:rPr>
              <w:t>Defining the Issue:</w:t>
            </w:r>
            <w:r w:rsidRPr="000210DF">
              <w:t xml:space="preserve"> Restate the issue as you </w:t>
            </w:r>
            <w:r>
              <w:t>understand</w:t>
            </w:r>
            <w:r w:rsidRPr="000210DF">
              <w:t xml:space="preserve"> it.</w:t>
            </w:r>
          </w:p>
        </w:tc>
        <w:tc>
          <w:tcPr>
            <w:tcW w:w="5254" w:type="dxa"/>
          </w:tcPr>
          <w:p w14:paraId="58259421" w14:textId="77777777" w:rsidR="004B1FAD" w:rsidRPr="000210DF" w:rsidRDefault="004B1FAD" w:rsidP="00877DB6">
            <w:pPr>
              <w:pStyle w:val="Table-TextFL"/>
            </w:pPr>
          </w:p>
        </w:tc>
      </w:tr>
      <w:tr w:rsidR="004B1FAD" w:rsidRPr="000210DF" w14:paraId="050B499C" w14:textId="77777777" w:rsidTr="00E63C65">
        <w:trPr>
          <w:trHeight w:hRule="exact" w:val="1296"/>
        </w:trPr>
        <w:tc>
          <w:tcPr>
            <w:tcW w:w="1452" w:type="dxa"/>
            <w:shd w:val="clear" w:color="auto" w:fill="E6E6E6"/>
          </w:tcPr>
          <w:p w14:paraId="78339F86" w14:textId="77777777" w:rsidR="004B1FAD" w:rsidRPr="000210DF" w:rsidRDefault="004B1FAD" w:rsidP="00877DB6">
            <w:pPr>
              <w:pStyle w:val="Table-TextFL"/>
            </w:pPr>
            <w:r w:rsidRPr="000210DF">
              <w:t xml:space="preserve">2 minutes </w:t>
            </w:r>
          </w:p>
          <w:p w14:paraId="6F7BD6AE" w14:textId="77777777" w:rsidR="004B1FAD" w:rsidRPr="000210DF" w:rsidRDefault="004B1FAD" w:rsidP="00877DB6">
            <w:pPr>
              <w:pStyle w:val="Table-TextFL"/>
            </w:pPr>
            <w:r w:rsidRPr="000210DF">
              <w:t>Individual(s)</w:t>
            </w:r>
          </w:p>
        </w:tc>
        <w:tc>
          <w:tcPr>
            <w:tcW w:w="3359" w:type="dxa"/>
            <w:shd w:val="clear" w:color="auto" w:fill="E6E6E6"/>
          </w:tcPr>
          <w:p w14:paraId="7CE7CCEA" w14:textId="77777777" w:rsidR="004B1FAD" w:rsidRPr="000210DF" w:rsidRDefault="004B1FAD" w:rsidP="00877DB6">
            <w:pPr>
              <w:pStyle w:val="Table-TextFL"/>
            </w:pPr>
            <w:r w:rsidRPr="004E379A">
              <w:rPr>
                <w:b/>
              </w:rPr>
              <w:t>Brainstorming Solutions Part 1:</w:t>
            </w:r>
            <w:r w:rsidRPr="000210DF">
              <w:t xml:space="preserve"> Describe solutions that you have already tried.</w:t>
            </w:r>
          </w:p>
        </w:tc>
        <w:tc>
          <w:tcPr>
            <w:tcW w:w="5254" w:type="dxa"/>
          </w:tcPr>
          <w:p w14:paraId="63AD2903" w14:textId="77777777" w:rsidR="004B1FAD" w:rsidRPr="000210DF" w:rsidRDefault="004B1FAD" w:rsidP="00877DB6">
            <w:pPr>
              <w:pStyle w:val="Table-TextFL"/>
            </w:pPr>
          </w:p>
        </w:tc>
      </w:tr>
      <w:tr w:rsidR="004B1FAD" w:rsidRPr="000210DF" w14:paraId="7D628CC6" w14:textId="77777777" w:rsidTr="00E63C65">
        <w:trPr>
          <w:trHeight w:hRule="exact" w:val="1296"/>
        </w:trPr>
        <w:tc>
          <w:tcPr>
            <w:tcW w:w="1452" w:type="dxa"/>
            <w:shd w:val="clear" w:color="auto" w:fill="E6E6E6"/>
          </w:tcPr>
          <w:p w14:paraId="1D13A045" w14:textId="77777777" w:rsidR="004B1FAD" w:rsidRPr="000210DF" w:rsidRDefault="004B1FAD" w:rsidP="00877DB6">
            <w:pPr>
              <w:pStyle w:val="Table-TextFL"/>
            </w:pPr>
            <w:r w:rsidRPr="000210DF">
              <w:t>2 minutes</w:t>
            </w:r>
          </w:p>
          <w:p w14:paraId="14F82C32" w14:textId="6197E4E6" w:rsidR="004B1FAD" w:rsidRPr="000210DF" w:rsidRDefault="004B1FAD" w:rsidP="00877DB6">
            <w:pPr>
              <w:pStyle w:val="Table-TextFL"/>
            </w:pPr>
            <w:r w:rsidRPr="000210DF">
              <w:t>Consultant, Individual(s)</w:t>
            </w:r>
            <w:r w:rsidR="0075256C">
              <w:t xml:space="preserve">, </w:t>
            </w:r>
            <w:r w:rsidRPr="000210DF">
              <w:t>Listener(s)</w:t>
            </w:r>
          </w:p>
        </w:tc>
        <w:tc>
          <w:tcPr>
            <w:tcW w:w="3359" w:type="dxa"/>
            <w:shd w:val="clear" w:color="auto" w:fill="E6E6E6"/>
          </w:tcPr>
          <w:p w14:paraId="0FC42553" w14:textId="77777777" w:rsidR="004B1FAD" w:rsidRPr="000210DF" w:rsidRDefault="004B1FAD" w:rsidP="00877DB6">
            <w:pPr>
              <w:pStyle w:val="Table-TextFL"/>
            </w:pPr>
            <w:r w:rsidRPr="004E379A">
              <w:rPr>
                <w:b/>
              </w:rPr>
              <w:t>Brainstorming Solutions Part 2:</w:t>
            </w:r>
            <w:r w:rsidRPr="000210DF">
              <w:t xml:space="preserve"> Suggest additional solutions that may resolve this issue.</w:t>
            </w:r>
          </w:p>
        </w:tc>
        <w:tc>
          <w:tcPr>
            <w:tcW w:w="5254" w:type="dxa"/>
          </w:tcPr>
          <w:p w14:paraId="72D8AC9A" w14:textId="77777777" w:rsidR="004B1FAD" w:rsidRPr="000210DF" w:rsidRDefault="004B1FAD" w:rsidP="00877DB6">
            <w:pPr>
              <w:pStyle w:val="Table-TextFL"/>
            </w:pPr>
          </w:p>
        </w:tc>
      </w:tr>
      <w:tr w:rsidR="004B1FAD" w:rsidRPr="000210DF" w14:paraId="49E54C14" w14:textId="77777777" w:rsidTr="00E63C65">
        <w:trPr>
          <w:trHeight w:hRule="exact" w:val="1296"/>
        </w:trPr>
        <w:tc>
          <w:tcPr>
            <w:tcW w:w="1452" w:type="dxa"/>
            <w:shd w:val="clear" w:color="auto" w:fill="E6E6E6"/>
          </w:tcPr>
          <w:p w14:paraId="48BF7972" w14:textId="77777777" w:rsidR="004B1FAD" w:rsidRPr="000210DF" w:rsidRDefault="004B1FAD" w:rsidP="00877DB6">
            <w:pPr>
              <w:pStyle w:val="Table-TextFL"/>
            </w:pPr>
            <w:r w:rsidRPr="000210DF">
              <w:t>2 minutes</w:t>
            </w:r>
          </w:p>
          <w:p w14:paraId="74A2EB71" w14:textId="77777777" w:rsidR="004B1FAD" w:rsidRPr="000210DF" w:rsidRDefault="004B1FAD" w:rsidP="00877DB6">
            <w:pPr>
              <w:pStyle w:val="Table-TextFL"/>
            </w:pPr>
            <w:r w:rsidRPr="000210DF">
              <w:t>Individual(s)</w:t>
            </w:r>
          </w:p>
        </w:tc>
        <w:tc>
          <w:tcPr>
            <w:tcW w:w="3359" w:type="dxa"/>
            <w:shd w:val="clear" w:color="auto" w:fill="E6E6E6"/>
          </w:tcPr>
          <w:p w14:paraId="292F56DF" w14:textId="77777777" w:rsidR="004B1FAD" w:rsidRPr="000210DF" w:rsidRDefault="004B1FAD" w:rsidP="00877DB6">
            <w:pPr>
              <w:pStyle w:val="Table-TextFL"/>
            </w:pPr>
            <w:r w:rsidRPr="004E379A">
              <w:rPr>
                <w:b/>
              </w:rPr>
              <w:t>Selecting a Solution:</w:t>
            </w:r>
            <w:r w:rsidRPr="000210DF">
              <w:t xml:space="preserve"> What solutions will work, what will not, and is there a compromise?</w:t>
            </w:r>
          </w:p>
        </w:tc>
        <w:tc>
          <w:tcPr>
            <w:tcW w:w="5254" w:type="dxa"/>
          </w:tcPr>
          <w:p w14:paraId="18247691" w14:textId="77777777" w:rsidR="004B1FAD" w:rsidRPr="000210DF" w:rsidRDefault="004B1FAD" w:rsidP="00877DB6">
            <w:pPr>
              <w:pStyle w:val="Table-TextFL"/>
            </w:pPr>
          </w:p>
        </w:tc>
      </w:tr>
      <w:tr w:rsidR="004B1FAD" w:rsidRPr="000210DF" w14:paraId="0BABD65B" w14:textId="77777777" w:rsidTr="00E63C65">
        <w:trPr>
          <w:trHeight w:hRule="exact" w:val="1296"/>
        </w:trPr>
        <w:tc>
          <w:tcPr>
            <w:tcW w:w="1452" w:type="dxa"/>
            <w:shd w:val="clear" w:color="auto" w:fill="E6E6E6"/>
          </w:tcPr>
          <w:p w14:paraId="7CA465F7" w14:textId="77777777" w:rsidR="004B1FAD" w:rsidRPr="000210DF" w:rsidRDefault="004B1FAD" w:rsidP="00877DB6">
            <w:pPr>
              <w:pStyle w:val="Table-TextFL"/>
            </w:pPr>
            <w:r w:rsidRPr="000210DF">
              <w:t xml:space="preserve">1 minute </w:t>
            </w:r>
          </w:p>
          <w:p w14:paraId="49E8B89B" w14:textId="77777777" w:rsidR="004B1FAD" w:rsidRPr="000210DF" w:rsidRDefault="004B1FAD" w:rsidP="00877DB6">
            <w:pPr>
              <w:pStyle w:val="Table-TextFL"/>
            </w:pPr>
            <w:r w:rsidRPr="000210DF">
              <w:t>Consultant</w:t>
            </w:r>
          </w:p>
        </w:tc>
        <w:tc>
          <w:tcPr>
            <w:tcW w:w="3359" w:type="dxa"/>
            <w:shd w:val="clear" w:color="auto" w:fill="E6E6E6"/>
          </w:tcPr>
          <w:p w14:paraId="7FFEE028" w14:textId="77777777" w:rsidR="004B1FAD" w:rsidRPr="004E379A" w:rsidRDefault="004B1FAD" w:rsidP="00877DB6">
            <w:pPr>
              <w:pStyle w:val="Table-TextFL"/>
              <w:rPr>
                <w:b/>
              </w:rPr>
            </w:pPr>
            <w:r w:rsidRPr="004E379A">
              <w:rPr>
                <w:b/>
              </w:rPr>
              <w:t>Closing</w:t>
            </w:r>
          </w:p>
        </w:tc>
        <w:tc>
          <w:tcPr>
            <w:tcW w:w="5254" w:type="dxa"/>
          </w:tcPr>
          <w:p w14:paraId="6FEA542B" w14:textId="77777777" w:rsidR="004B1FAD" w:rsidRPr="000210DF" w:rsidRDefault="004B1FAD" w:rsidP="00877DB6">
            <w:pPr>
              <w:pStyle w:val="Table-TextFL"/>
            </w:pPr>
          </w:p>
        </w:tc>
      </w:tr>
    </w:tbl>
    <w:p w14:paraId="103F7C56" w14:textId="77777777" w:rsidR="004E379A" w:rsidRPr="000210DF" w:rsidRDefault="004E379A" w:rsidP="00DC7699">
      <w:pPr>
        <w:pStyle w:val="BodyText"/>
      </w:pPr>
    </w:p>
    <w:p w14:paraId="74A29C69" w14:textId="77777777" w:rsidR="00391DF2" w:rsidRPr="0040162C" w:rsidRDefault="00391DF2" w:rsidP="00AF2B85">
      <w:pPr>
        <w:spacing w:line="240" w:lineRule="auto"/>
      </w:pPr>
    </w:p>
    <w:sectPr w:rsidR="00391DF2" w:rsidRPr="0040162C" w:rsidSect="00AF2B85">
      <w:footerReference w:type="default" r:id="rId11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D457D" w14:textId="77777777" w:rsidR="006F4CD2" w:rsidRDefault="006F4CD2" w:rsidP="0078684C">
      <w:r>
        <w:separator/>
      </w:r>
    </w:p>
  </w:endnote>
  <w:endnote w:type="continuationSeparator" w:id="0">
    <w:p w14:paraId="1FA6A564" w14:textId="77777777" w:rsidR="006F4CD2" w:rsidRDefault="006F4CD2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A75BCD" w:rsidRPr="004E56D4" w:rsidRDefault="00A75BCD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567FDE">
        <w:rPr>
          <w:noProof/>
        </w:rPr>
        <w:t>69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567F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AD4BC" w14:textId="77777777" w:rsidR="006F4CD2" w:rsidRDefault="006F4CD2" w:rsidP="0078684C">
      <w:r>
        <w:separator/>
      </w:r>
    </w:p>
  </w:footnote>
  <w:footnote w:type="continuationSeparator" w:id="0">
    <w:p w14:paraId="0E7948B1" w14:textId="77777777" w:rsidR="006F4CD2" w:rsidRDefault="006F4CD2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67FD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4CD2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2B85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35A1789-073A-4322-A966-B8C29B1D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Phil Esra</cp:lastModifiedBy>
  <cp:revision>4</cp:revision>
  <cp:lastPrinted>2014-03-24T17:05:00Z</cp:lastPrinted>
  <dcterms:created xsi:type="dcterms:W3CDTF">2014-03-25T00:14:00Z</dcterms:created>
  <dcterms:modified xsi:type="dcterms:W3CDTF">2014-03-25T00:14:00Z</dcterms:modified>
</cp:coreProperties>
</file>